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RPr="0097773D" w14:paraId="3A03EAAE" w14:textId="77777777">
        <w:tc>
          <w:tcPr>
            <w:tcW w:w="11016" w:type="dxa"/>
            <w:shd w:val="clear" w:color="auto" w:fill="495E00" w:themeFill="accent1" w:themeFillShade="80"/>
          </w:tcPr>
          <w:p w14:paraId="0CF54FD2" w14:textId="6E65EC05" w:rsidR="00EA415B" w:rsidRPr="0097773D" w:rsidRDefault="00375B27">
            <w:pPr>
              <w:pStyle w:val="Month"/>
              <w:rPr>
                <w:sz w:val="52"/>
                <w:szCs w:val="52"/>
              </w:rPr>
            </w:pPr>
            <w:r w:rsidRPr="0097773D">
              <w:rPr>
                <w:sz w:val="52"/>
                <w:szCs w:val="52"/>
              </w:rPr>
              <w:fldChar w:fldCharType="begin"/>
            </w:r>
            <w:r w:rsidRPr="0097773D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97773D">
              <w:rPr>
                <w:sz w:val="52"/>
                <w:szCs w:val="52"/>
              </w:rPr>
              <w:fldChar w:fldCharType="separate"/>
            </w:r>
            <w:r w:rsidR="00755010" w:rsidRPr="0097773D">
              <w:rPr>
                <w:sz w:val="52"/>
                <w:szCs w:val="52"/>
              </w:rPr>
              <w:t>December</w:t>
            </w:r>
            <w:r w:rsidRPr="0097773D">
              <w:rPr>
                <w:sz w:val="52"/>
                <w:szCs w:val="52"/>
              </w:rPr>
              <w:fldChar w:fldCharType="end"/>
            </w:r>
          </w:p>
        </w:tc>
      </w:tr>
      <w:tr w:rsidR="00EA415B" w14:paraId="444CED61" w14:textId="77777777" w:rsidTr="0097773D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6D8C00" w:themeFill="accent1" w:themeFillShade="BF"/>
          </w:tcPr>
          <w:p w14:paraId="434EE250" w14:textId="7B2A4E31" w:rsidR="00EA415B" w:rsidRPr="0097773D" w:rsidRDefault="00375B27">
            <w:pPr>
              <w:pStyle w:val="Year"/>
              <w:rPr>
                <w:sz w:val="40"/>
                <w:szCs w:val="40"/>
              </w:rPr>
            </w:pPr>
            <w:r w:rsidRPr="0097773D">
              <w:rPr>
                <w:sz w:val="40"/>
                <w:szCs w:val="40"/>
              </w:rPr>
              <w:fldChar w:fldCharType="begin"/>
            </w:r>
            <w:r w:rsidRPr="0097773D">
              <w:rPr>
                <w:sz w:val="40"/>
                <w:szCs w:val="40"/>
              </w:rPr>
              <w:instrText xml:space="preserve"> DOCVARIABLE  MonthStart \@  yyyy   \* MERGEFORMAT </w:instrText>
            </w:r>
            <w:r w:rsidRPr="0097773D">
              <w:rPr>
                <w:sz w:val="40"/>
                <w:szCs w:val="40"/>
              </w:rPr>
              <w:fldChar w:fldCharType="separate"/>
            </w:r>
            <w:r w:rsidR="00755010" w:rsidRPr="0097773D">
              <w:rPr>
                <w:sz w:val="40"/>
                <w:szCs w:val="40"/>
              </w:rPr>
              <w:t>2021</w:t>
            </w:r>
            <w:r w:rsidRPr="0097773D">
              <w:rPr>
                <w:sz w:val="40"/>
                <w:szCs w:val="40"/>
              </w:rPr>
              <w:fldChar w:fldCharType="end"/>
            </w:r>
          </w:p>
        </w:tc>
      </w:tr>
      <w:tr w:rsidR="00EA415B" w:rsidRPr="0097773D" w14:paraId="4483CC62" w14:textId="77777777" w:rsidTr="0097773D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FF0000"/>
            <w:vAlign w:val="center"/>
          </w:tcPr>
          <w:p w14:paraId="563B85AB" w14:textId="0A63BBBF" w:rsidR="00EA415B" w:rsidRPr="0097773D" w:rsidRDefault="0097773D">
            <w:pPr>
              <w:pStyle w:val="Subtitle"/>
              <w:rPr>
                <w:rFonts w:ascii="Cooper Black" w:hAnsi="Cooper Black"/>
                <w:sz w:val="32"/>
                <w:szCs w:val="32"/>
              </w:rPr>
            </w:pPr>
            <w:r w:rsidRPr="0097773D">
              <w:rPr>
                <w:rFonts w:ascii="Cooper Black" w:hAnsi="Cooper Black"/>
                <w:sz w:val="32"/>
                <w:szCs w:val="32"/>
              </w:rPr>
              <w:t>Spirit Month</w:t>
            </w:r>
            <w:r w:rsidR="00BC33BC">
              <w:rPr>
                <w:rFonts w:ascii="Cooper Black" w:hAnsi="Cooper Black"/>
                <w:sz w:val="32"/>
                <w:szCs w:val="32"/>
              </w:rPr>
              <w:t xml:space="preserve"> Theme Days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E45F78B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F44AE96" w14:textId="4490D97D" w:rsidR="00EA415B" w:rsidRDefault="0097773D">
            <w:pPr>
              <w:pStyle w:val="Title"/>
            </w:pPr>
            <w:r>
              <w:t>Middle Years</w:t>
            </w:r>
          </w:p>
          <w:p w14:paraId="58EA61F2" w14:textId="0D1DB825" w:rsidR="00EA415B" w:rsidRPr="0097773D" w:rsidRDefault="0097773D">
            <w:pPr>
              <w:pStyle w:val="BodyText"/>
              <w:rPr>
                <w:b/>
                <w:bCs/>
                <w:lang w:val="fr-FR"/>
              </w:rPr>
            </w:pPr>
            <w:r w:rsidRPr="0097773D">
              <w:rPr>
                <w:b/>
                <w:bCs/>
                <w:sz w:val="24"/>
                <w:szCs w:val="24"/>
              </w:rPr>
              <w:t xml:space="preserve">Prizes: We will be checking daily to see how many students from each grade level are participating. Each participant will earn their class a point (bonus points are available for some themes). The </w:t>
            </w:r>
            <w:r>
              <w:rPr>
                <w:b/>
                <w:bCs/>
                <w:sz w:val="24"/>
                <w:szCs w:val="24"/>
              </w:rPr>
              <w:t xml:space="preserve">class per each </w:t>
            </w:r>
            <w:r w:rsidRPr="0097773D">
              <w:rPr>
                <w:b/>
                <w:bCs/>
                <w:sz w:val="24"/>
                <w:szCs w:val="24"/>
              </w:rPr>
              <w:t>grade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  <w:r w:rsidRPr="0097773D">
              <w:rPr>
                <w:b/>
                <w:bCs/>
                <w:sz w:val="24"/>
                <w:szCs w:val="24"/>
              </w:rPr>
              <w:t xml:space="preserve"> with the most points after December 15</w:t>
            </w:r>
            <w:r w:rsidRPr="009777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7773D">
              <w:rPr>
                <w:b/>
                <w:bCs/>
                <w:sz w:val="24"/>
                <w:szCs w:val="24"/>
              </w:rPr>
              <w:t xml:space="preserve"> &amp; 16</w:t>
            </w:r>
            <w:r w:rsidRPr="009777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7773D">
              <w:rPr>
                <w:b/>
                <w:bCs/>
                <w:sz w:val="24"/>
                <w:szCs w:val="24"/>
              </w:rPr>
              <w:t xml:space="preserve"> wins!  </w:t>
            </w:r>
          </w:p>
        </w:tc>
        <w:tc>
          <w:tcPr>
            <w:tcW w:w="4186" w:type="dxa"/>
          </w:tcPr>
          <w:p w14:paraId="32BC5642" w14:textId="7D7914E8" w:rsidR="00EA415B" w:rsidRDefault="0097773D">
            <w:pPr>
              <w:jc w:val="center"/>
            </w:pPr>
            <w:r w:rsidRPr="0097773D">
              <w:rPr>
                <w:noProof/>
              </w:rPr>
              <w:drawing>
                <wp:inline distT="0" distB="0" distL="0" distR="0" wp14:anchorId="292406B0" wp14:editId="532CC3DC">
                  <wp:extent cx="1658112" cy="19077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66" cy="192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118" w:type="pct"/>
        <w:tblLook w:val="0420" w:firstRow="1" w:lastRow="0" w:firstColumn="0" w:lastColumn="0" w:noHBand="0" w:noVBand="1"/>
        <w:tblCaption w:val="Layout table"/>
      </w:tblPr>
      <w:tblGrid>
        <w:gridCol w:w="1570"/>
        <w:gridCol w:w="1573"/>
        <w:gridCol w:w="1575"/>
        <w:gridCol w:w="1598"/>
        <w:gridCol w:w="1582"/>
        <w:gridCol w:w="1561"/>
        <w:gridCol w:w="1580"/>
      </w:tblGrid>
      <w:tr w:rsidR="008871CC" w:rsidRPr="0097773D" w14:paraId="4D95108B" w14:textId="77777777" w:rsidTr="00B35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1570" w:type="dxa"/>
          </w:tcPr>
          <w:p w14:paraId="5D3679F8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2085032416"/>
                <w:placeholder>
                  <w:docPart w:val="533237EE8BD0481A8193FED06E62C4E0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Sunday</w:t>
                </w:r>
              </w:sdtContent>
            </w:sdt>
          </w:p>
        </w:tc>
        <w:tc>
          <w:tcPr>
            <w:tcW w:w="1573" w:type="dxa"/>
          </w:tcPr>
          <w:p w14:paraId="0DF1FD48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2141225648"/>
                <w:placeholder>
                  <w:docPart w:val="F8D976E684D64EFFA9D47C2EEDDF90A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1575" w:type="dxa"/>
          </w:tcPr>
          <w:p w14:paraId="178E72FF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-225834277"/>
                <w:placeholder>
                  <w:docPart w:val="7439E29A938C409D8EE19116326533C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1598" w:type="dxa"/>
          </w:tcPr>
          <w:p w14:paraId="4EDE712F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-1121838800"/>
                <w:placeholder>
                  <w:docPart w:val="0BC6BE12C1064C37B0B996CB59F342D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1582" w:type="dxa"/>
          </w:tcPr>
          <w:p w14:paraId="46A8FC07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-1805692476"/>
                <w:placeholder>
                  <w:docPart w:val="2488FEC3E9AE45F6A1A8B5B792C763B7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1561" w:type="dxa"/>
          </w:tcPr>
          <w:p w14:paraId="5BD97E38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815225377"/>
                <w:placeholder>
                  <w:docPart w:val="25217FD515404349A60CB4810A71E93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1580" w:type="dxa"/>
          </w:tcPr>
          <w:p w14:paraId="41CC16D7" w14:textId="77777777" w:rsidR="00EA415B" w:rsidRPr="0097773D" w:rsidRDefault="008871CC">
            <w:pPr>
              <w:pStyle w:val="Days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d w:val="36251574"/>
                <w:placeholder>
                  <w:docPart w:val="34F402E42C0E40AEB87393442B5792D9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97773D">
                  <w:rPr>
                    <w:rFonts w:ascii="Calibri" w:hAnsi="Calibri" w:cs="Calibri"/>
                    <w:b/>
                    <w:bCs/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97773D" w:rsidRPr="0097773D" w14:paraId="1A472A01" w14:textId="77777777" w:rsidTr="00B35A0F">
        <w:trPr>
          <w:trHeight w:val="178"/>
        </w:trPr>
        <w:tc>
          <w:tcPr>
            <w:tcW w:w="1570" w:type="dxa"/>
            <w:tcBorders>
              <w:bottom w:val="nil"/>
            </w:tcBorders>
          </w:tcPr>
          <w:p w14:paraId="6AA8878D" w14:textId="5445987B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"Sunday" 1 ""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3" w:type="dxa"/>
            <w:tcBorders>
              <w:bottom w:val="nil"/>
            </w:tcBorders>
          </w:tcPr>
          <w:p w14:paraId="5E650B01" w14:textId="4085282C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"Monday"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tcBorders>
              <w:bottom w:val="nil"/>
            </w:tcBorders>
          </w:tcPr>
          <w:p w14:paraId="65641CF2" w14:textId="26CC4FF8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"Tuesday"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B0C48"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tcBorders>
              <w:bottom w:val="nil"/>
            </w:tcBorders>
          </w:tcPr>
          <w:p w14:paraId="4CB76C38" w14:textId="6C2B95F1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"Wednesday"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4464E" w:rsidRPr="0097773D">
              <w:rPr>
                <w:rFonts w:ascii="Calibri" w:hAnsi="Calibri" w:cs="Calibri"/>
                <w:noProof/>
                <w:sz w:val="16"/>
                <w:szCs w:val="16"/>
              </w:rPr>
              <w:instrText>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81356A"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bottom w:val="nil"/>
            </w:tcBorders>
          </w:tcPr>
          <w:p w14:paraId="33BF874C" w14:textId="42E117F2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= "Thursday"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bottom w:val="nil"/>
            </w:tcBorders>
          </w:tcPr>
          <w:p w14:paraId="55B6381D" w14:textId="43D6F9E8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"Friday"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3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bottom w:val="nil"/>
            </w:tcBorders>
          </w:tcPr>
          <w:p w14:paraId="4A9391A4" w14:textId="7841EA00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MonthStart \@ dddd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Wednesday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"Saturday" 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=F2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&lt;&gt; 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4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4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4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871CC" w:rsidRPr="0097773D" w14:paraId="62BA5FAA" w14:textId="77777777" w:rsidTr="00B35A0F">
        <w:trPr>
          <w:trHeight w:hRule="exact" w:val="1812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372331A5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5C345324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14:paraId="5E6681DD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bottom w:val="single" w:sz="6" w:space="0" w:color="BFBFBF" w:themeColor="background1" w:themeShade="BF"/>
            </w:tcBorders>
          </w:tcPr>
          <w:p w14:paraId="14462312" w14:textId="2FC283F6" w:rsidR="0097773D" w:rsidRPr="00AA258B" w:rsidRDefault="00A27037" w:rsidP="0097773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Christmas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Colours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 Day – Dress up in your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favourite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 Christmas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colours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>!</w:t>
            </w:r>
          </w:p>
          <w:p w14:paraId="1D90E9CF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6A5A4446" w14:textId="22595AE8" w:rsidR="0097773D" w:rsidRPr="00AA258B" w:rsidRDefault="00A27037" w:rsidP="0097773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Christmas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Colours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 Day – Dress up in your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favourite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 Christmas </w:t>
            </w:r>
            <w:proofErr w:type="spellStart"/>
            <w:r w:rsidR="0097773D" w:rsidRPr="00AA258B">
              <w:rPr>
                <w:rFonts w:ascii="Calibri" w:hAnsi="Calibri" w:cs="Calibri"/>
                <w:sz w:val="16"/>
                <w:szCs w:val="16"/>
              </w:rPr>
              <w:t>colours</w:t>
            </w:r>
            <w:proofErr w:type="spellEnd"/>
            <w:r w:rsidR="0097773D" w:rsidRPr="00AA258B">
              <w:rPr>
                <w:rFonts w:ascii="Calibri" w:hAnsi="Calibri" w:cs="Calibri"/>
                <w:sz w:val="16"/>
                <w:szCs w:val="16"/>
              </w:rPr>
              <w:t>!</w:t>
            </w:r>
          </w:p>
          <w:p w14:paraId="5B665A9A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14:paraId="00AEACD3" w14:textId="0476C473" w:rsidR="00EA415B" w:rsidRPr="0097773D" w:rsidRDefault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Pajama Day – Dress in your pajamas with crazy hair! (Bonus point if your pajamas are Christmas or Winter themed)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14:paraId="4828DD30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71CC" w:rsidRPr="0097773D" w14:paraId="63D1E19F" w14:textId="77777777" w:rsidTr="00B35A0F">
        <w:trPr>
          <w:trHeight w:val="119"/>
        </w:trPr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22F4F146" w14:textId="0719E49C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=G2+1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5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29D8CF37" w14:textId="1D7D7A9C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6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14:paraId="7D924113" w14:textId="25EFCC9F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7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D77CC5" w14:textId="6C701400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8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5BDA8FF8" w14:textId="27EDFA8A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9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14:paraId="6AD2076A" w14:textId="01B018D0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10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14:paraId="1673640C" w14:textId="3C4C52B3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11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871CC" w:rsidRPr="0097773D" w14:paraId="51E8B8CF" w14:textId="77777777" w:rsidTr="00B35A0F">
        <w:trPr>
          <w:trHeight w:hRule="exact" w:val="1812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05C9729F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1C3EF9C8" w14:textId="5EF954B6" w:rsidR="00EA415B" w:rsidRPr="0097773D" w:rsidRDefault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Pajama Day – Dress in your pajamas with crazy hair! (Bonus point if your pajamas are Christmas or Winter themed)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13417" w14:textId="7B2B1B94" w:rsidR="00EA415B" w:rsidRPr="0097773D" w:rsidRDefault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Christmas Accessories Day</w:t>
            </w:r>
          </w:p>
        </w:tc>
        <w:tc>
          <w:tcPr>
            <w:tcW w:w="1598" w:type="dxa"/>
            <w:tcBorders>
              <w:top w:val="nil"/>
              <w:bottom w:val="single" w:sz="6" w:space="0" w:color="BFBFBF" w:themeColor="background1" w:themeShade="BF"/>
            </w:tcBorders>
          </w:tcPr>
          <w:p w14:paraId="4438264E" w14:textId="5D82D50C" w:rsidR="00EA415B" w:rsidRPr="0097773D" w:rsidRDefault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Christmas Accessories Day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75F6C6F1" w14:textId="57F3E401" w:rsidR="0097773D" w:rsidRPr="00AA258B" w:rsidRDefault="00A27037" w:rsidP="0097773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Famous Christmas Characters/Costume Day – Dress up as Santa, Frosty, Rudolph or any other favorite character.</w:t>
            </w:r>
            <w:r w:rsidR="008871CC">
              <w:rPr>
                <w:rFonts w:ascii="Calibri" w:hAnsi="Calibri" w:cs="Calibri"/>
                <w:sz w:val="16"/>
                <w:szCs w:val="16"/>
              </w:rPr>
              <w:t xml:space="preserve"> Even a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Halloween costume!</w:t>
            </w:r>
          </w:p>
          <w:p w14:paraId="392250E8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14:paraId="703B275B" w14:textId="2CA45B63" w:rsidR="0097773D" w:rsidRPr="00AA258B" w:rsidRDefault="00A27037" w:rsidP="0097773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 xml:space="preserve">Famous Christmas Characters/Costume Day – Dress up as Santa, Frosty, Rudolph or any other favorite character. </w:t>
            </w:r>
            <w:r w:rsidR="008871CC">
              <w:rPr>
                <w:rFonts w:ascii="Calibri" w:hAnsi="Calibri" w:cs="Calibri"/>
                <w:sz w:val="16"/>
                <w:szCs w:val="16"/>
              </w:rPr>
              <w:t xml:space="preserve">Even a </w:t>
            </w:r>
            <w:r w:rsidR="0097773D" w:rsidRPr="00AA258B">
              <w:rPr>
                <w:rFonts w:ascii="Calibri" w:hAnsi="Calibri" w:cs="Calibri"/>
                <w:sz w:val="16"/>
                <w:szCs w:val="16"/>
              </w:rPr>
              <w:t>Halloween costume!</w:t>
            </w:r>
          </w:p>
          <w:p w14:paraId="7486B490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14:paraId="6EC9E1CF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71CC" w:rsidRPr="0097773D" w14:paraId="02978238" w14:textId="77777777" w:rsidTr="00B35A0F">
        <w:trPr>
          <w:trHeight w:val="171"/>
        </w:trPr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6806CBB7" w14:textId="3C6A7F3E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=G4+1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12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67C2289C" w14:textId="08DF0EFE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13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CCF8D" w14:textId="1A1EA248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14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tcBorders>
              <w:top w:val="single" w:sz="6" w:space="0" w:color="BFBFBF" w:themeColor="background1" w:themeShade="BF"/>
              <w:bottom w:val="nil"/>
            </w:tcBorders>
          </w:tcPr>
          <w:p w14:paraId="00D316C3" w14:textId="6DB769F3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15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3D1CF5B5" w14:textId="368EB0D8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16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14:paraId="1B0AE372" w14:textId="2EEDCEF3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17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14:paraId="0BC43E52" w14:textId="66BF2F5F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18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871CC" w:rsidRPr="0097773D" w14:paraId="00AB6BBF" w14:textId="77777777" w:rsidTr="00B35A0F">
        <w:trPr>
          <w:trHeight w:hRule="exact" w:val="1812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096B5B30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769606CB" w14:textId="27615AD2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Jersey Day (Bonus point if you have something Christmas related on as well i.e. Santa hat).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FA015" w14:textId="324EDEA1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Jersey Day (Bonus point if you have something Christmas related on as well i.e. Santa hat).</w:t>
            </w:r>
          </w:p>
        </w:tc>
        <w:tc>
          <w:tcPr>
            <w:tcW w:w="1598" w:type="dxa"/>
            <w:tcBorders>
              <w:top w:val="nil"/>
              <w:bottom w:val="single" w:sz="6" w:space="0" w:color="BFBFBF" w:themeColor="background1" w:themeShade="BF"/>
            </w:tcBorders>
          </w:tcPr>
          <w:p w14:paraId="73F0A51C" w14:textId="34BA4937" w:rsidR="00A27037" w:rsidRPr="00AA258B" w:rsidRDefault="00A410FA" w:rsidP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 xml:space="preserve">Ugly Christmas Sweater Day – If you don’t have one, make one </w:t>
            </w:r>
            <w:proofErr w:type="gramStart"/>
            <w:r w:rsidR="00A27037" w:rsidRPr="00AA258B">
              <w:rPr>
                <w:rFonts w:ascii="Calibri" w:hAnsi="Calibri" w:cs="Calibri"/>
                <w:sz w:val="16"/>
                <w:szCs w:val="16"/>
              </w:rPr>
              <w:t>using</w:t>
            </w:r>
            <w:proofErr w:type="gramEnd"/>
            <w:r w:rsidR="00A27037" w:rsidRPr="00AA258B">
              <w:rPr>
                <w:rFonts w:ascii="Calibri" w:hAnsi="Calibri" w:cs="Calibri"/>
                <w:sz w:val="16"/>
                <w:szCs w:val="16"/>
              </w:rPr>
              <w:t xml:space="preserve"> old ornaments, garland, etc.! (Bonus point if you make your own)</w:t>
            </w:r>
          </w:p>
          <w:p w14:paraId="44FD2A68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212B3D13" w14:textId="3C35A858" w:rsidR="00A27037" w:rsidRPr="00AA258B" w:rsidRDefault="00A410FA" w:rsidP="00A270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 xml:space="preserve">Ugly Christmas Sweater Day – If you don’t have one, make one </w:t>
            </w:r>
            <w:proofErr w:type="gramStart"/>
            <w:r w:rsidR="00A27037" w:rsidRPr="00AA258B">
              <w:rPr>
                <w:rFonts w:ascii="Calibri" w:hAnsi="Calibri" w:cs="Calibri"/>
                <w:sz w:val="16"/>
                <w:szCs w:val="16"/>
              </w:rPr>
              <w:t>using</w:t>
            </w:r>
            <w:proofErr w:type="gramEnd"/>
            <w:r w:rsidR="00A27037" w:rsidRPr="00AA258B">
              <w:rPr>
                <w:rFonts w:ascii="Calibri" w:hAnsi="Calibri" w:cs="Calibri"/>
                <w:sz w:val="16"/>
                <w:szCs w:val="16"/>
              </w:rPr>
              <w:t xml:space="preserve"> old ornaments, garland, etc.! (Bonus point if you make your own)</w:t>
            </w:r>
          </w:p>
          <w:p w14:paraId="3F50BD76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14:paraId="17811E01" w14:textId="24590C0F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Crazy Christmas Hat – Wear your craziest Christmas hat or make one yourself!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14:paraId="4F68C070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71CC" w:rsidRPr="0097773D" w14:paraId="08A50926" w14:textId="77777777" w:rsidTr="00B35A0F">
        <w:trPr>
          <w:trHeight w:val="213"/>
        </w:trPr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4B5136CF" w14:textId="5F9C09FB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=G6+1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19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05B0746D" w14:textId="78BB9B3D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20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F34A4" w14:textId="2EB505D9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21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435684" w14:textId="41A15414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22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485ABEC0" w14:textId="1B07CBD8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23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14:paraId="5C549973" w14:textId="1944AEE6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24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14:paraId="348FB87B" w14:textId="5D1CD1BA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25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871CC" w:rsidRPr="0097773D" w14:paraId="65400B8E" w14:textId="77777777" w:rsidTr="00B35A0F">
        <w:trPr>
          <w:trHeight w:hRule="exact" w:val="1812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3E5CAEB4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4A6F634" w14:textId="657E3E5A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Crazy Christmas Hat – Wear your craziest Christmas hat or make one yourself!</w:t>
            </w: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FCEF5" w14:textId="049C15BF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A: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Pajama Day AGAIN - Dress in your pajamas with crazy hair! (Bonus point if your pajamas are Christmas or Winter themed)</w:t>
            </w:r>
          </w:p>
        </w:tc>
        <w:tc>
          <w:tcPr>
            <w:tcW w:w="1598" w:type="dxa"/>
            <w:tcBorders>
              <w:top w:val="nil"/>
              <w:bottom w:val="single" w:sz="6" w:space="0" w:color="BFBFBF" w:themeColor="background1" w:themeShade="BF"/>
            </w:tcBorders>
          </w:tcPr>
          <w:p w14:paraId="6EF34AF8" w14:textId="5FE4DA0B" w:rsidR="00EA415B" w:rsidRPr="0097773D" w:rsidRDefault="00A410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 B: </w:t>
            </w:r>
            <w:r w:rsidR="00A27037" w:rsidRPr="00AA258B">
              <w:rPr>
                <w:rFonts w:ascii="Calibri" w:hAnsi="Calibri" w:cs="Calibri"/>
                <w:sz w:val="16"/>
                <w:szCs w:val="16"/>
              </w:rPr>
              <w:t>Pajama Day AGAIN - Dress in your pajamas with crazy hair! (Bonus point if your pajamas are Christmas or Winter themed)</w:t>
            </w: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068FEE41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14:paraId="5AB3E54A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14:paraId="42703222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71CC" w:rsidRPr="0097773D" w14:paraId="4E9F9DC2" w14:textId="77777777" w:rsidTr="00B35A0F">
        <w:trPr>
          <w:trHeight w:val="266"/>
        </w:trPr>
        <w:tc>
          <w:tcPr>
            <w:tcW w:w="1570" w:type="dxa"/>
            <w:tcBorders>
              <w:top w:val="single" w:sz="6" w:space="0" w:color="BFBFBF" w:themeColor="background1" w:themeShade="BF"/>
              <w:bottom w:val="nil"/>
            </w:tcBorders>
          </w:tcPr>
          <w:p w14:paraId="6508322E" w14:textId="2A812120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=G8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25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=G8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25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=G8+1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26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26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26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067A08A0" w14:textId="40C35E86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26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26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=A10+1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27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27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27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7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9838C" w14:textId="7E5A072D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27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27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=B10+1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28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28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28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tcBorders>
              <w:top w:val="single" w:sz="6" w:space="0" w:color="BFBFBF" w:themeColor="background1" w:themeShade="BF"/>
              <w:bottom w:val="nil"/>
            </w:tcBorders>
          </w:tcPr>
          <w:p w14:paraId="0C2845CA" w14:textId="24A15A16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28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28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=C10+1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29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29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29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BFBFBF" w:themeColor="background1" w:themeShade="BF"/>
              <w:bottom w:val="nil"/>
            </w:tcBorders>
          </w:tcPr>
          <w:p w14:paraId="000A0524" w14:textId="6BA17FBB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29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29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=D10+1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30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BFBFBF" w:themeColor="background1" w:themeShade="BF"/>
              <w:bottom w:val="nil"/>
            </w:tcBorders>
          </w:tcPr>
          <w:p w14:paraId="1B73F6BE" w14:textId="73E99632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=E10+1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t>31</w: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14:paraId="4ACDA77F" w14:textId="170BAE9C" w:rsidR="00EA415B" w:rsidRPr="0097773D" w:rsidRDefault="00375B27">
            <w:pPr>
              <w:pStyle w:val="Dates"/>
              <w:rPr>
                <w:rFonts w:ascii="Calibri" w:hAnsi="Calibri" w:cs="Calibri"/>
                <w:sz w:val="16"/>
                <w:szCs w:val="16"/>
              </w:rPr>
            </w:pP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=F10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 0,""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IF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=F10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noProof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&lt;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DocVariable MonthEnd \@ d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755010" w:rsidRPr="0097773D">
              <w:rPr>
                <w:rFonts w:ascii="Calibri" w:hAnsi="Calibri" w:cs="Calibri"/>
                <w:sz w:val="16"/>
                <w:szCs w:val="16"/>
              </w:rPr>
              <w:instrText>31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=F10+1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54464E" w:rsidRPr="0097773D">
              <w:rPr>
                <w:rFonts w:ascii="Calibri" w:hAnsi="Calibri" w:cs="Calibri"/>
                <w:noProof/>
                <w:sz w:val="16"/>
                <w:szCs w:val="16"/>
              </w:rPr>
              <w:instrText>29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instrText xml:space="preserve"> "" </w:instrText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7773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871CC" w:rsidRPr="0097773D" w14:paraId="198B503D" w14:textId="77777777" w:rsidTr="00B35A0F">
        <w:trPr>
          <w:trHeight w:hRule="exact" w:val="113"/>
        </w:trPr>
        <w:tc>
          <w:tcPr>
            <w:tcW w:w="15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740786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6A5176AB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bottom w:val="single" w:sz="6" w:space="0" w:color="BFBFBF" w:themeColor="background1" w:themeShade="BF"/>
            </w:tcBorders>
          </w:tcPr>
          <w:p w14:paraId="524279E7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4B6F74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F9B7D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BFBFBF" w:themeColor="background1" w:themeShade="BF"/>
            </w:tcBorders>
          </w:tcPr>
          <w:p w14:paraId="23FD0F43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14:paraId="3E3F32C4" w14:textId="77777777" w:rsidR="00EA415B" w:rsidRPr="0097773D" w:rsidRDefault="00EA41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EEF0448" w14:textId="32BE4B42" w:rsidR="00EA415B" w:rsidRDefault="00EA415B">
      <w:pPr>
        <w:pStyle w:val="Quote"/>
      </w:pPr>
    </w:p>
    <w:sectPr w:rsidR="00EA415B" w:rsidSect="0097773D">
      <w:pgSz w:w="12240" w:h="15840"/>
      <w:pgMar w:top="720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03BE8" w14:textId="77777777" w:rsidR="0052339E" w:rsidRDefault="0052339E">
      <w:pPr>
        <w:spacing w:before="0" w:after="0"/>
      </w:pPr>
      <w:r>
        <w:separator/>
      </w:r>
    </w:p>
  </w:endnote>
  <w:endnote w:type="continuationSeparator" w:id="0">
    <w:p w14:paraId="7AD0F5F0" w14:textId="77777777" w:rsidR="0052339E" w:rsidRDefault="005233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CA7C" w14:textId="77777777" w:rsidR="0052339E" w:rsidRDefault="0052339E">
      <w:pPr>
        <w:spacing w:before="0" w:after="0"/>
      </w:pPr>
      <w:r>
        <w:separator/>
      </w:r>
    </w:p>
  </w:footnote>
  <w:footnote w:type="continuationSeparator" w:id="0">
    <w:p w14:paraId="6841D333" w14:textId="77777777" w:rsidR="0052339E" w:rsidRDefault="005233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755010"/>
    <w:rsid w:val="00124ADC"/>
    <w:rsid w:val="00193E15"/>
    <w:rsid w:val="0025748C"/>
    <w:rsid w:val="002F7032"/>
    <w:rsid w:val="00320970"/>
    <w:rsid w:val="00375B27"/>
    <w:rsid w:val="0052339E"/>
    <w:rsid w:val="0054464E"/>
    <w:rsid w:val="005B0C48"/>
    <w:rsid w:val="005C1ACC"/>
    <w:rsid w:val="006314D3"/>
    <w:rsid w:val="0064687B"/>
    <w:rsid w:val="006B2635"/>
    <w:rsid w:val="00727D33"/>
    <w:rsid w:val="00755010"/>
    <w:rsid w:val="00812DAD"/>
    <w:rsid w:val="0081356A"/>
    <w:rsid w:val="00875F49"/>
    <w:rsid w:val="008871CC"/>
    <w:rsid w:val="008F0AEB"/>
    <w:rsid w:val="00925ED9"/>
    <w:rsid w:val="0097773D"/>
    <w:rsid w:val="00997C7D"/>
    <w:rsid w:val="009A164A"/>
    <w:rsid w:val="009A7C5B"/>
    <w:rsid w:val="00A27037"/>
    <w:rsid w:val="00A27D2F"/>
    <w:rsid w:val="00A410FA"/>
    <w:rsid w:val="00B35A0F"/>
    <w:rsid w:val="00B864F3"/>
    <w:rsid w:val="00BC33BC"/>
    <w:rsid w:val="00BC6A26"/>
    <w:rsid w:val="00BF0FEE"/>
    <w:rsid w:val="00BF4383"/>
    <w:rsid w:val="00C41633"/>
    <w:rsid w:val="00C71D6C"/>
    <w:rsid w:val="00CB00F4"/>
    <w:rsid w:val="00D86D82"/>
    <w:rsid w:val="00E52FF7"/>
    <w:rsid w:val="00EA415B"/>
    <w:rsid w:val="00F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7D3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.varela\AppData\Local\Microsoft\Office\16.0\DTS\en-US%7b60C55DFF-2ACE-402C-A176-76AAB44EAC06%7d\%7b76F91304-3529-4F8F-BC87-AE72DFAEC88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3237EE8BD0481A8193FED06E62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7D3A-62B6-45AF-8710-D765C59D1159}"/>
      </w:docPartPr>
      <w:docPartBody>
        <w:p w:rsidR="002244F1" w:rsidRDefault="00111D94">
          <w:pPr>
            <w:pStyle w:val="533237EE8BD0481A8193FED06E62C4E0"/>
          </w:pPr>
          <w:r>
            <w:t>Sunday</w:t>
          </w:r>
        </w:p>
      </w:docPartBody>
    </w:docPart>
    <w:docPart>
      <w:docPartPr>
        <w:name w:val="F8D976E684D64EFFA9D47C2EEDDF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06C1-B394-4E01-8CBB-BFE622CE4FA7}"/>
      </w:docPartPr>
      <w:docPartBody>
        <w:p w:rsidR="002244F1" w:rsidRDefault="00111D94">
          <w:pPr>
            <w:pStyle w:val="F8D976E684D64EFFA9D47C2EEDDF90A2"/>
          </w:pPr>
          <w:r>
            <w:t>Monday</w:t>
          </w:r>
        </w:p>
      </w:docPartBody>
    </w:docPart>
    <w:docPart>
      <w:docPartPr>
        <w:name w:val="7439E29A938C409D8EE19116326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8AD5-A840-4FE3-B27B-13F0F7677E4B}"/>
      </w:docPartPr>
      <w:docPartBody>
        <w:p w:rsidR="002244F1" w:rsidRDefault="00111D94">
          <w:pPr>
            <w:pStyle w:val="7439E29A938C409D8EE19116326533CB"/>
          </w:pPr>
          <w:r>
            <w:t>Tuesday</w:t>
          </w:r>
        </w:p>
      </w:docPartBody>
    </w:docPart>
    <w:docPart>
      <w:docPartPr>
        <w:name w:val="0BC6BE12C1064C37B0B996CB59F3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BE9F-F9F9-46F5-B822-886644113686}"/>
      </w:docPartPr>
      <w:docPartBody>
        <w:p w:rsidR="002244F1" w:rsidRDefault="00111D94">
          <w:pPr>
            <w:pStyle w:val="0BC6BE12C1064C37B0B996CB59F342DC"/>
          </w:pPr>
          <w:r>
            <w:t>Wednesday</w:t>
          </w:r>
        </w:p>
      </w:docPartBody>
    </w:docPart>
    <w:docPart>
      <w:docPartPr>
        <w:name w:val="2488FEC3E9AE45F6A1A8B5B792C76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86B6-51C7-491A-B485-19329651A393}"/>
      </w:docPartPr>
      <w:docPartBody>
        <w:p w:rsidR="002244F1" w:rsidRDefault="00111D94">
          <w:pPr>
            <w:pStyle w:val="2488FEC3E9AE45F6A1A8B5B792C763B7"/>
          </w:pPr>
          <w:r>
            <w:t>Thursday</w:t>
          </w:r>
        </w:p>
      </w:docPartBody>
    </w:docPart>
    <w:docPart>
      <w:docPartPr>
        <w:name w:val="25217FD515404349A60CB4810A71E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1C41-BA43-4E29-81E0-2395403FDE4F}"/>
      </w:docPartPr>
      <w:docPartBody>
        <w:p w:rsidR="002244F1" w:rsidRDefault="00111D94">
          <w:pPr>
            <w:pStyle w:val="25217FD515404349A60CB4810A71E93A"/>
          </w:pPr>
          <w:r>
            <w:t>Friday</w:t>
          </w:r>
        </w:p>
      </w:docPartBody>
    </w:docPart>
    <w:docPart>
      <w:docPartPr>
        <w:name w:val="34F402E42C0E40AEB87393442B57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3266-D182-45B4-AF6F-8983F7A7A7E2}"/>
      </w:docPartPr>
      <w:docPartBody>
        <w:p w:rsidR="002244F1" w:rsidRDefault="00111D94">
          <w:pPr>
            <w:pStyle w:val="34F402E42C0E40AEB87393442B5792D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94"/>
    <w:rsid w:val="00111D94"/>
    <w:rsid w:val="002244F1"/>
    <w:rsid w:val="006B2E06"/>
    <w:rsid w:val="007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296E28AAC44C5A7E296CDBC0D776A">
    <w:name w:val="FB6296E28AAC44C5A7E296CDBC0D776A"/>
  </w:style>
  <w:style w:type="paragraph" w:customStyle="1" w:styleId="DC00C782617C459BAC5979AB4E7EE9F6">
    <w:name w:val="DC00C782617C459BAC5979AB4E7EE9F6"/>
  </w:style>
  <w:style w:type="paragraph" w:customStyle="1" w:styleId="4AB4E98A7D8440E7B0227F65CE4E550D">
    <w:name w:val="4AB4E98A7D8440E7B0227F65CE4E550D"/>
  </w:style>
  <w:style w:type="paragraph" w:customStyle="1" w:styleId="533237EE8BD0481A8193FED06E62C4E0">
    <w:name w:val="533237EE8BD0481A8193FED06E62C4E0"/>
  </w:style>
  <w:style w:type="paragraph" w:customStyle="1" w:styleId="F8D976E684D64EFFA9D47C2EEDDF90A2">
    <w:name w:val="F8D976E684D64EFFA9D47C2EEDDF90A2"/>
  </w:style>
  <w:style w:type="paragraph" w:customStyle="1" w:styleId="7439E29A938C409D8EE19116326533CB">
    <w:name w:val="7439E29A938C409D8EE19116326533CB"/>
  </w:style>
  <w:style w:type="paragraph" w:customStyle="1" w:styleId="0BC6BE12C1064C37B0B996CB59F342DC">
    <w:name w:val="0BC6BE12C1064C37B0B996CB59F342DC"/>
  </w:style>
  <w:style w:type="paragraph" w:customStyle="1" w:styleId="2488FEC3E9AE45F6A1A8B5B792C763B7">
    <w:name w:val="2488FEC3E9AE45F6A1A8B5B792C763B7"/>
  </w:style>
  <w:style w:type="paragraph" w:customStyle="1" w:styleId="25217FD515404349A60CB4810A71E93A">
    <w:name w:val="25217FD515404349A60CB4810A71E93A"/>
  </w:style>
  <w:style w:type="paragraph" w:customStyle="1" w:styleId="34F402E42C0E40AEB87393442B5792D9">
    <w:name w:val="34F402E42C0E40AEB87393442B5792D9"/>
  </w:style>
  <w:style w:type="paragraph" w:customStyle="1" w:styleId="6BDAFAD3D44F480A954DFF2CEF37FA64">
    <w:name w:val="6BDAFAD3D44F480A954DFF2CEF37F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{76F91304-3529-4F8F-BC87-AE72DFAEC884}tf16382941_win32.dotm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2021-11-30T14:35:00Z</dcterms:created>
  <dcterms:modified xsi:type="dcterms:W3CDTF">2021-11-30T16:13:00Z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